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D6" w:rsidRDefault="001D3643">
      <w:pPr>
        <w:pStyle w:val="Standard"/>
        <w:snapToGrid w:val="0"/>
        <w:spacing w:after="360" w:line="72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3798719</wp:posOffset>
                </wp:positionH>
                <wp:positionV relativeFrom="paragraph">
                  <wp:posOffset>114482</wp:posOffset>
                </wp:positionV>
                <wp:extent cx="1676396" cy="342900"/>
                <wp:effectExtent l="0" t="0" r="0" b="0"/>
                <wp:wrapNone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39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6DD6" w:rsidRDefault="0044329B">
                            <w:pPr>
                              <w:pStyle w:val="Standard"/>
                              <w:ind w:firstLine="480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11</w:t>
                            </w:r>
                            <w:r w:rsidR="00301341">
                              <w:rPr>
                                <w:rFonts w:ascii="標楷體" w:eastAsia="標楷體" w:hAnsi="標楷體" w:cs="標楷體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1D3643"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 w:rsidR="001D3643">
                              <w:rPr>
                                <w:rFonts w:ascii="標楷體" w:eastAsia="標楷體" w:hAnsi="標楷體" w:cs="標楷體"/>
                              </w:rPr>
                              <w:t xml:space="preserve">   </w:t>
                            </w:r>
                            <w:r w:rsidR="001D3643">
                              <w:rPr>
                                <w:rFonts w:ascii="標楷體" w:eastAsia="標楷體" w:hAnsi="標楷體" w:cs="標楷體"/>
                              </w:rPr>
                              <w:t>月</w:t>
                            </w:r>
                            <w:r w:rsidR="001D3643">
                              <w:rPr>
                                <w:rFonts w:ascii="標楷體" w:eastAsia="標楷體" w:hAnsi="標楷體" w:cs="標楷體"/>
                              </w:rPr>
                              <w:t xml:space="preserve">   </w:t>
                            </w:r>
                            <w:r w:rsidR="001D3643">
                              <w:rPr>
                                <w:rFonts w:ascii="標楷體" w:eastAsia="標楷體" w:hAnsi="標楷體" w:cs="標楷體"/>
                              </w:rPr>
                              <w:t>日</w:t>
                            </w:r>
                            <w:r w:rsidR="001D3643">
                              <w:rPr>
                                <w:rFonts w:ascii="標楷體" w:eastAsia="標楷體" w:hAnsi="標楷體" w:cs="標楷體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99.1pt;margin-top:9pt;width:132pt;height:27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" filled="f" stroked="f">
                <v:textbox inset="2.80008mm,1.53008mm,2.80008mm,1.53008mm">
                  <w:txbxContent>
                    <w:p w:rsidR="00106DD6" w:rsidRDefault="0044329B">
                      <w:pPr>
                        <w:pStyle w:val="Standard"/>
                        <w:ind w:firstLine="480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11</w:t>
                      </w:r>
                      <w:r w:rsidR="00301341">
                        <w:rPr>
                          <w:rFonts w:ascii="標楷體" w:eastAsia="標楷體" w:hAnsi="標楷體" w:cs="標楷體"/>
                        </w:rPr>
                        <w:t>2</w:t>
                      </w:r>
                      <w:bookmarkStart w:id="1" w:name="_GoBack"/>
                      <w:bookmarkEnd w:id="1"/>
                      <w:r w:rsidR="001D3643">
                        <w:rPr>
                          <w:rFonts w:ascii="標楷體" w:eastAsia="標楷體" w:hAnsi="標楷體" w:cs="標楷體"/>
                        </w:rPr>
                        <w:t>年</w:t>
                      </w:r>
                      <w:r w:rsidR="001D3643">
                        <w:rPr>
                          <w:rFonts w:ascii="標楷體" w:eastAsia="標楷體" w:hAnsi="標楷體" w:cs="標楷體"/>
                        </w:rPr>
                        <w:t xml:space="preserve">   </w:t>
                      </w:r>
                      <w:r w:rsidR="001D3643">
                        <w:rPr>
                          <w:rFonts w:ascii="標楷體" w:eastAsia="標楷體" w:hAnsi="標楷體" w:cs="標楷體"/>
                        </w:rPr>
                        <w:t>月</w:t>
                      </w:r>
                      <w:r w:rsidR="001D3643">
                        <w:rPr>
                          <w:rFonts w:ascii="標楷體" w:eastAsia="標楷體" w:hAnsi="標楷體" w:cs="標楷體"/>
                        </w:rPr>
                        <w:t xml:space="preserve">   </w:t>
                      </w:r>
                      <w:r w:rsidR="001D3643">
                        <w:rPr>
                          <w:rFonts w:ascii="標楷體" w:eastAsia="標楷體" w:hAnsi="標楷體" w:cs="標楷體"/>
                        </w:rPr>
                        <w:t>日</w:t>
                      </w:r>
                      <w:r w:rsidR="001D3643">
                        <w:rPr>
                          <w:rFonts w:ascii="標楷體" w:eastAsia="標楷體" w:hAnsi="標楷體" w:cs="標楷體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609484</wp:posOffset>
                </wp:positionH>
                <wp:positionV relativeFrom="paragraph">
                  <wp:posOffset>114482</wp:posOffset>
                </wp:positionV>
                <wp:extent cx="2057400" cy="342900"/>
                <wp:effectExtent l="0" t="0" r="0" b="0"/>
                <wp:wrapNone/>
                <wp:docPr id="6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6DD6" w:rsidRDefault="001D3643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材料科學與工程系</w:t>
                            </w: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48pt;margin-top:9pt;width:162pt;height:27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" filled="f" stroked="f">
                <v:textbox inset="2.80008mm,1.53008mm,2.80008mm,1.53008mm">
                  <w:txbxContent>
                    <w:p w:rsidR="00106DD6" w:rsidRDefault="001D3643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於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材料科學與工程系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3881161</wp:posOffset>
                </wp:positionH>
                <wp:positionV relativeFrom="page">
                  <wp:posOffset>316803</wp:posOffset>
                </wp:positionV>
                <wp:extent cx="1771019" cy="387348"/>
                <wp:effectExtent l="0" t="0" r="0" b="0"/>
                <wp:wrapNone/>
                <wp:docPr id="7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9" cy="387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6DD6" w:rsidRDefault="001D3643">
                            <w:pPr>
                              <w:pStyle w:val="Standard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3" o:spid="_x0000_s1028" type="#_x0000_t202" style="position:absolute;left:0;text-align:left;margin-left:305.6pt;margin-top:24.95pt;width:139.45pt;height:30.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" filled="f" stroked="f">
                <v:textbox inset="2.80008mm,1.53008mm,2.80008mm,1.53008mm">
                  <w:txbxContent>
                    <w:p w:rsidR="00106DD6" w:rsidRDefault="001D3643">
                      <w:pPr>
                        <w:pStyle w:val="Standard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 xml:space="preserve">　　</w:t>
                      </w:r>
                      <w:r>
                        <w:rPr>
                          <w:rFonts w:eastAsia="標楷體"/>
                          <w:sz w:val="20"/>
                        </w:rPr>
                        <w:t>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cs="標楷體"/>
          <w:sz w:val="40"/>
        </w:rPr>
        <w:t>簽</w:t>
      </w:r>
      <w:r>
        <w:rPr>
          <w:rFonts w:ascii="標楷體" w:eastAsia="標楷體" w:hAnsi="標楷體" w:cs="標楷體"/>
          <w:sz w:val="40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    </w:t>
      </w:r>
    </w:p>
    <w:p w:rsidR="0044329B" w:rsidRPr="0044329B" w:rsidRDefault="001D3643" w:rsidP="0044329B">
      <w:pPr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32"/>
        </w:rPr>
        <w:t>主旨：</w:t>
      </w:r>
      <w:r w:rsidR="0044329B" w:rsidRPr="0044329B">
        <w:rPr>
          <w:rFonts w:ascii="標楷體" w:eastAsia="標楷體" w:hAnsi="標楷體" w:hint="eastAsia"/>
          <w:sz w:val="28"/>
          <w:szCs w:val="28"/>
        </w:rPr>
        <w:t>請辦理本系</w:t>
      </w:r>
      <w:r w:rsidR="004B02CB">
        <w:rPr>
          <w:rFonts w:ascii="標楷體" w:eastAsia="標楷體" w:hAnsi="標楷體" w:hint="eastAsia"/>
          <w:sz w:val="28"/>
          <w:szCs w:val="28"/>
        </w:rPr>
        <w:t xml:space="preserve"> </w:t>
      </w:r>
      <w:r w:rsidR="004B02CB">
        <w:rPr>
          <w:rFonts w:ascii="標楷體" w:eastAsia="標楷體" w:hAnsi="標楷體" w:cs="標楷體"/>
          <w:sz w:val="32"/>
          <w:szCs w:val="32"/>
        </w:rPr>
        <w:t>○○○</w:t>
      </w:r>
      <w:r w:rsidR="0044329B" w:rsidRPr="0044329B">
        <w:rPr>
          <w:rFonts w:ascii="標楷體" w:eastAsia="標楷體" w:hAnsi="標楷體" w:hint="eastAsia"/>
          <w:sz w:val="28"/>
          <w:szCs w:val="28"/>
        </w:rPr>
        <w:t xml:space="preserve"> 教授與</w:t>
      </w:r>
      <w:r w:rsidR="004B02CB">
        <w:rPr>
          <w:rFonts w:ascii="標楷體" w:eastAsia="標楷體" w:hAnsi="標楷體" w:cs="標楷體"/>
          <w:sz w:val="32"/>
          <w:szCs w:val="32"/>
        </w:rPr>
        <w:t>---------------------</w:t>
      </w:r>
      <w:r w:rsidR="004B02CB" w:rsidRPr="004B02CB">
        <w:rPr>
          <w:rFonts w:ascii="標楷體" w:eastAsia="標楷體" w:hAnsi="標楷體" w:cs="標楷體" w:hint="eastAsia"/>
          <w:sz w:val="28"/>
          <w:szCs w:val="28"/>
        </w:rPr>
        <w:t>公司</w:t>
      </w:r>
      <w:r w:rsidR="004B02CB" w:rsidRPr="0044329B">
        <w:rPr>
          <w:rFonts w:ascii="標楷體" w:eastAsia="標楷體" w:hAnsi="標楷體" w:hint="eastAsia"/>
          <w:sz w:val="28"/>
          <w:szCs w:val="28"/>
        </w:rPr>
        <w:t>之結案</w:t>
      </w:r>
      <w:r w:rsidR="0044329B" w:rsidRPr="0044329B">
        <w:rPr>
          <w:rFonts w:ascii="標楷體" w:eastAsia="標楷體" w:hAnsi="標楷體" w:hint="eastAsia"/>
          <w:sz w:val="28"/>
          <w:szCs w:val="28"/>
        </w:rPr>
        <w:t>事宜。</w:t>
      </w:r>
    </w:p>
    <w:p w:rsidR="00660EEF" w:rsidRDefault="001D3643" w:rsidP="0044329B">
      <w:pPr>
        <w:ind w:left="1600" w:hangingChars="500" w:hanging="16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說明</w:t>
      </w:r>
      <w:r>
        <w:rPr>
          <w:rFonts w:ascii="標楷體" w:eastAsia="標楷體" w:hAnsi="標楷體" w:cs="標楷體"/>
          <w:sz w:val="32"/>
          <w:szCs w:val="32"/>
        </w:rPr>
        <w:t>:</w:t>
      </w:r>
    </w:p>
    <w:p w:rsidR="004B02CB" w:rsidRPr="00660EEF" w:rsidRDefault="0044329B" w:rsidP="00660EEF">
      <w:pPr>
        <w:pStyle w:val="aa"/>
        <w:numPr>
          <w:ilvl w:val="0"/>
          <w:numId w:val="7"/>
        </w:numPr>
        <w:rPr>
          <w:rFonts w:ascii="標楷體" w:eastAsia="標楷體" w:hAnsi="標楷體" w:cs="標楷體"/>
          <w:sz w:val="28"/>
          <w:szCs w:val="28"/>
        </w:rPr>
      </w:pPr>
      <w:r w:rsidRPr="00660EEF">
        <w:rPr>
          <w:rFonts w:ascii="標楷體" w:eastAsia="標楷體" w:hAnsi="標楷體" w:cs="新細明體" w:hint="eastAsia"/>
          <w:sz w:val="28"/>
          <w:szCs w:val="28"/>
        </w:rPr>
        <w:t>請辦理本系</w:t>
      </w:r>
      <w:r w:rsidR="004B02CB" w:rsidRPr="00660EEF">
        <w:rPr>
          <w:rFonts w:ascii="標楷體" w:eastAsia="標楷體" w:hAnsi="標楷體" w:hint="eastAsia"/>
          <w:sz w:val="28"/>
          <w:szCs w:val="28"/>
        </w:rPr>
        <w:t xml:space="preserve"> </w:t>
      </w:r>
      <w:r w:rsidR="004B02CB" w:rsidRPr="00660EEF">
        <w:rPr>
          <w:rFonts w:ascii="標楷體" w:eastAsia="標楷體" w:hAnsi="標楷體" w:cs="標楷體"/>
          <w:sz w:val="32"/>
          <w:szCs w:val="32"/>
        </w:rPr>
        <w:t>○○○</w:t>
      </w:r>
      <w:r w:rsidRPr="00660EEF">
        <w:rPr>
          <w:rFonts w:ascii="標楷體" w:eastAsia="標楷體" w:hAnsi="標楷體" w:hint="eastAsia"/>
          <w:sz w:val="28"/>
          <w:szCs w:val="28"/>
        </w:rPr>
        <w:t xml:space="preserve">  教授主持與</w:t>
      </w:r>
      <w:r w:rsidR="004B02CB" w:rsidRPr="00660EEF">
        <w:rPr>
          <w:rFonts w:ascii="標楷體" w:eastAsia="標楷體" w:hAnsi="標楷體" w:cs="標楷體"/>
          <w:sz w:val="32"/>
          <w:szCs w:val="32"/>
        </w:rPr>
        <w:t>---------------------</w:t>
      </w:r>
      <w:r w:rsidR="004B02CB" w:rsidRPr="00660EEF">
        <w:rPr>
          <w:rFonts w:ascii="標楷體" w:eastAsia="標楷體" w:hAnsi="標楷體" w:cs="標楷體" w:hint="eastAsia"/>
          <w:sz w:val="28"/>
          <w:szCs w:val="28"/>
        </w:rPr>
        <w:t>公司</w:t>
      </w:r>
    </w:p>
    <w:p w:rsidR="00660EEF" w:rsidRDefault="004B02CB" w:rsidP="0044329B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44329B" w:rsidRPr="0044329B">
        <w:rPr>
          <w:rFonts w:ascii="標楷體" w:eastAsia="標楷體" w:hAnsi="標楷體" w:hint="eastAsia"/>
          <w:sz w:val="28"/>
          <w:szCs w:val="28"/>
        </w:rPr>
        <w:t xml:space="preserve"> 之計畫名</w:t>
      </w:r>
      <w:r w:rsidRPr="0044329B">
        <w:rPr>
          <w:rFonts w:ascii="標楷體" w:eastAsia="標楷體" w:hAnsi="標楷體" w:hint="eastAsia"/>
          <w:sz w:val="28"/>
          <w:szCs w:val="28"/>
        </w:rPr>
        <w:t>稱: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B02CB">
        <w:rPr>
          <w:rFonts w:ascii="標楷體" w:eastAsia="標楷體" w:hAnsi="標楷體" w:hint="eastAsia"/>
          <w:sz w:val="28"/>
          <w:szCs w:val="28"/>
          <w:u w:val="single"/>
        </w:rPr>
        <w:t>112AU</w:t>
      </w:r>
      <w:r w:rsidR="00660EEF">
        <w:rPr>
          <w:rFonts w:ascii="標楷體" w:eastAsia="標楷體" w:hAnsi="標楷體" w:hint="eastAsia"/>
          <w:sz w:val="28"/>
          <w:szCs w:val="28"/>
          <w:u w:val="single"/>
        </w:rPr>
        <w:t>____</w:t>
      </w:r>
      <w:r w:rsidRPr="004B02CB">
        <w:rPr>
          <w:rFonts w:ascii="標楷體" w:eastAsia="標楷體" w:hAnsi="標楷體" w:hint="eastAsia"/>
          <w:sz w:val="28"/>
          <w:szCs w:val="28"/>
        </w:rPr>
        <w:t xml:space="preserve"> </w:t>
      </w:r>
      <w:r w:rsidR="0044329B" w:rsidRPr="0044329B">
        <w:rPr>
          <w:rFonts w:ascii="標楷體" w:eastAsia="標楷體" w:hAnsi="標楷體"/>
          <w:sz w:val="28"/>
          <w:szCs w:val="28"/>
        </w:rPr>
        <w:t>(</w:t>
      </w:r>
      <w:r w:rsidR="0044329B" w:rsidRPr="0044329B">
        <w:rPr>
          <w:rFonts w:ascii="標楷體" w:eastAsia="標楷體" w:hAnsi="標楷體" w:hint="eastAsia"/>
          <w:sz w:val="28"/>
          <w:szCs w:val="28"/>
        </w:rPr>
        <w:t>編號:</w:t>
      </w:r>
      <w:proofErr w:type="gramStart"/>
      <w:r w:rsidR="0044329B" w:rsidRPr="0044329B">
        <w:rPr>
          <w:rFonts w:ascii="標楷體" w:eastAsia="標楷體" w:hAnsi="標楷體" w:hint="eastAsia"/>
          <w:sz w:val="28"/>
          <w:szCs w:val="28"/>
        </w:rPr>
        <w:t>材料產字</w:t>
      </w:r>
      <w:proofErr w:type="gramEnd"/>
      <w:r w:rsidR="0044329B" w:rsidRPr="0044329B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44329B" w:rsidRPr="0044329B">
        <w:rPr>
          <w:rFonts w:ascii="標楷體" w:eastAsia="標楷體" w:hAnsi="標楷體" w:hint="eastAsia"/>
          <w:sz w:val="28"/>
          <w:szCs w:val="28"/>
        </w:rPr>
        <w:t>研發產字</w:t>
      </w:r>
      <w:proofErr w:type="gramEnd"/>
      <w:r w:rsidR="0044329B" w:rsidRPr="0044329B">
        <w:rPr>
          <w:rFonts w:ascii="標楷體" w:eastAsia="標楷體" w:hAnsi="標楷體" w:hint="eastAsia"/>
          <w:sz w:val="28"/>
          <w:szCs w:val="28"/>
        </w:rPr>
        <w:t xml:space="preserve">   號</w:t>
      </w:r>
      <w:r w:rsidR="00660EEF">
        <w:rPr>
          <w:rFonts w:ascii="標楷體" w:eastAsia="標楷體" w:hAnsi="標楷體" w:hint="eastAsia"/>
          <w:sz w:val="28"/>
          <w:szCs w:val="28"/>
        </w:rPr>
        <w:t>)</w:t>
      </w:r>
    </w:p>
    <w:p w:rsidR="00AF458B" w:rsidRDefault="00660EEF" w:rsidP="00660EEF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32"/>
          <w:szCs w:val="32"/>
        </w:rPr>
        <w:t>--------------------------------</w:t>
      </w:r>
      <w:r w:rsidRPr="0044329B">
        <w:rPr>
          <w:rFonts w:ascii="標楷體" w:eastAsia="標楷體" w:hAnsi="標楷體" w:hint="eastAsia"/>
          <w:sz w:val="28"/>
          <w:szCs w:val="28"/>
        </w:rPr>
        <w:t>。</w:t>
      </w:r>
      <w:r w:rsidR="0044329B" w:rsidRPr="0044329B">
        <w:rPr>
          <w:rFonts w:ascii="標楷體" w:eastAsia="標楷體" w:hAnsi="標楷體"/>
          <w:sz w:val="28"/>
          <w:szCs w:val="28"/>
        </w:rPr>
        <w:t xml:space="preserve"> </w:t>
      </w:r>
    </w:p>
    <w:p w:rsidR="0044329B" w:rsidRPr="00301341" w:rsidRDefault="0044329B" w:rsidP="00301341">
      <w:pPr>
        <w:pStyle w:val="aa"/>
        <w:numPr>
          <w:ilvl w:val="0"/>
          <w:numId w:val="7"/>
        </w:numPr>
        <w:rPr>
          <w:rFonts w:ascii="標楷體" w:eastAsia="標楷體" w:hAnsi="標楷體"/>
          <w:sz w:val="28"/>
          <w:szCs w:val="28"/>
        </w:rPr>
      </w:pPr>
    </w:p>
    <w:p w:rsidR="00AF458B" w:rsidRPr="00301341" w:rsidRDefault="00AF458B" w:rsidP="00301341">
      <w:pPr>
        <w:pStyle w:val="aa"/>
        <w:numPr>
          <w:ilvl w:val="0"/>
          <w:numId w:val="7"/>
        </w:numPr>
        <w:rPr>
          <w:rFonts w:ascii="標楷體" w:eastAsia="標楷體" w:hAnsi="標楷體"/>
          <w:sz w:val="28"/>
          <w:szCs w:val="28"/>
        </w:rPr>
      </w:pPr>
    </w:p>
    <w:p w:rsidR="00AF458B" w:rsidRPr="00301341" w:rsidRDefault="00AF458B" w:rsidP="00301341">
      <w:pPr>
        <w:pStyle w:val="aa"/>
        <w:numPr>
          <w:ilvl w:val="0"/>
          <w:numId w:val="7"/>
        </w:numPr>
        <w:rPr>
          <w:rFonts w:ascii="標楷體" w:eastAsia="標楷體" w:hAnsi="標楷體" w:hint="eastAsia"/>
          <w:sz w:val="28"/>
          <w:szCs w:val="28"/>
        </w:rPr>
      </w:pPr>
    </w:p>
    <w:p w:rsidR="00AF458B" w:rsidRDefault="00AF458B" w:rsidP="0044329B">
      <w:pPr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□</w:t>
      </w:r>
      <w:r w:rsidR="0044329B" w:rsidRPr="0044329B">
        <w:rPr>
          <w:rFonts w:ascii="標楷體" w:eastAsia="標楷體" w:hAnsi="標楷體"/>
          <w:sz w:val="28"/>
          <w:szCs w:val="28"/>
        </w:rPr>
        <w:t xml:space="preserve"> </w:t>
      </w:r>
      <w:r w:rsidR="0044329B" w:rsidRPr="0044329B">
        <w:rPr>
          <w:rFonts w:ascii="標楷體" w:eastAsia="標楷體" w:hAnsi="標楷體" w:hint="eastAsia"/>
          <w:sz w:val="28"/>
          <w:szCs w:val="28"/>
        </w:rPr>
        <w:t>計畫結案:剩下結餘款</w:t>
      </w:r>
      <w:r w:rsidRPr="00660EEF">
        <w:rPr>
          <w:rFonts w:ascii="標楷體" w:eastAsia="標楷體" w:hAnsi="標楷體" w:cs="標楷體"/>
          <w:sz w:val="32"/>
          <w:szCs w:val="32"/>
        </w:rPr>
        <w:t>---------</w:t>
      </w:r>
      <w:r w:rsidR="0044329B" w:rsidRPr="0044329B">
        <w:rPr>
          <w:rFonts w:ascii="標楷體" w:eastAsia="標楷體" w:hAnsi="標楷體" w:hint="eastAsia"/>
          <w:sz w:val="28"/>
          <w:szCs w:val="28"/>
        </w:rPr>
        <w:t>元，依據臺灣科技大學專題計畫結餘</w:t>
      </w:r>
    </w:p>
    <w:p w:rsidR="00106DD6" w:rsidRDefault="00AF458B" w:rsidP="00AF458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4329B" w:rsidRPr="0044329B">
        <w:rPr>
          <w:rFonts w:ascii="標楷體" w:eastAsia="標楷體" w:hAnsi="標楷體" w:hint="eastAsia"/>
          <w:sz w:val="28"/>
          <w:szCs w:val="28"/>
        </w:rPr>
        <w:t>款分配及使用辦法規定辦理。</w:t>
      </w:r>
    </w:p>
    <w:p w:rsidR="00301341" w:rsidRPr="0044329B" w:rsidRDefault="00301341" w:rsidP="00AF458B">
      <w:pPr>
        <w:rPr>
          <w:rFonts w:ascii="標楷體" w:eastAsia="標楷體" w:hAnsi="標楷體" w:cs="標楷體" w:hint="eastAsia"/>
          <w:sz w:val="32"/>
          <w:szCs w:val="32"/>
        </w:rPr>
      </w:pPr>
    </w:p>
    <w:p w:rsidR="00106DD6" w:rsidRDefault="00106DD6">
      <w:pPr>
        <w:pStyle w:val="a7"/>
        <w:spacing w:line="0" w:lineRule="atLeast"/>
        <w:ind w:left="318" w:hanging="318"/>
      </w:pPr>
    </w:p>
    <w:tbl>
      <w:tblPr>
        <w:tblW w:w="939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4440"/>
        <w:gridCol w:w="2530"/>
      </w:tblGrid>
      <w:tr w:rsidR="00106DD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301341" w:rsidP="00301341">
            <w:pPr>
              <w:pStyle w:val="a7"/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會辦單位：</w:t>
            </w:r>
            <w:r>
              <w:rPr>
                <w:rFonts w:ascii="標楷體" w:hAnsi="標楷體" w:cs="標楷體" w:hint="eastAsia"/>
                <w:sz w:val="24"/>
              </w:rPr>
              <w:t>產學營運處 、</w:t>
            </w:r>
            <w:r>
              <w:rPr>
                <w:rFonts w:ascii="標楷體" w:hAnsi="標楷體" w:cs="標楷體"/>
                <w:sz w:val="24"/>
              </w:rPr>
              <w:t>主計室</w:t>
            </w:r>
            <w:r>
              <w:rPr>
                <w:rFonts w:ascii="標楷體" w:hAnsi="標楷體" w:cs="標楷體" w:hint="eastAsia"/>
                <w:sz w:val="24"/>
              </w:rPr>
              <w:t xml:space="preserve">                                 </w:t>
            </w:r>
            <w:r w:rsidR="001D3643">
              <w:rPr>
                <w:rFonts w:ascii="Times New Roman" w:hAnsi="Times New Roman" w:cs="Times New Roman"/>
                <w:sz w:val="24"/>
              </w:rPr>
              <w:t xml:space="preserve">第　</w:t>
            </w:r>
            <w:proofErr w:type="gramStart"/>
            <w:r w:rsidR="001D3643">
              <w:rPr>
                <w:rFonts w:ascii="Times New Roman" w:hAnsi="Times New Roman" w:cs="Times New Roman"/>
                <w:sz w:val="24"/>
              </w:rPr>
              <w:t>層決行</w:t>
            </w:r>
            <w:proofErr w:type="gramEnd"/>
          </w:p>
        </w:tc>
      </w:tr>
      <w:tr w:rsidR="00106DD6">
        <w:tblPrEx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D3643">
            <w:pPr>
              <w:pStyle w:val="a7"/>
              <w:spacing w:after="120" w:line="240" w:lineRule="atLeas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承辦單位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D3643">
            <w:pPr>
              <w:pStyle w:val="a7"/>
              <w:spacing w:after="120" w:line="240" w:lineRule="atLeas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會辦單位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D3643">
            <w:pPr>
              <w:pStyle w:val="a7"/>
              <w:spacing w:after="120" w:line="240" w:lineRule="atLeast"/>
              <w:ind w:left="0" w:right="-728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決行</w:t>
            </w:r>
          </w:p>
        </w:tc>
      </w:tr>
      <w:tr w:rsidR="00106DD6" w:rsidTr="00301341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06DD6"/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06DD6">
            <w:pPr>
              <w:pStyle w:val="a7"/>
              <w:snapToGrid w:val="0"/>
              <w:spacing w:after="120" w:line="240" w:lineRule="atLeast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06DD6"/>
        </w:tc>
      </w:tr>
      <w:tr w:rsidR="00106DD6" w:rsidTr="00301341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06DD6"/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06DD6">
            <w:pPr>
              <w:pStyle w:val="a7"/>
              <w:snapToGrid w:val="0"/>
              <w:spacing w:after="120" w:line="240" w:lineRule="atLeast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06DD6"/>
        </w:tc>
      </w:tr>
      <w:tr w:rsidR="00106DD6">
        <w:tblPrEx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06DD6"/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06DD6">
            <w:pPr>
              <w:pStyle w:val="a7"/>
              <w:snapToGrid w:val="0"/>
              <w:spacing w:after="120" w:line="240" w:lineRule="atLeast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06DD6"/>
        </w:tc>
      </w:tr>
      <w:tr w:rsidR="00106D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DD6" w:rsidRDefault="001D3643">
            <w:pPr>
              <w:pStyle w:val="a7"/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註記：簽署原則由左而右，由上而下簽</w:t>
            </w:r>
          </w:p>
        </w:tc>
      </w:tr>
    </w:tbl>
    <w:p w:rsidR="00106DD6" w:rsidRDefault="00AF458B">
      <w:pPr>
        <w:pStyle w:val="Standard"/>
        <w:snapToGrid w:val="0"/>
        <w:spacing w:line="240" w:lineRule="atLeast"/>
      </w:pPr>
      <w:r>
        <w:rPr>
          <w:rFonts w:ascii="標楷體" w:eastAsia="標楷體" w:hAnsi="標楷體" w:cs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D9F6CA8" wp14:editId="581828CB">
                <wp:simplePos x="0" y="0"/>
                <wp:positionH relativeFrom="column">
                  <wp:posOffset>2921635</wp:posOffset>
                </wp:positionH>
                <wp:positionV relativeFrom="paragraph">
                  <wp:posOffset>146050</wp:posOffset>
                </wp:positionV>
                <wp:extent cx="1587498" cy="290193"/>
                <wp:effectExtent l="0" t="0" r="12702" b="224157"/>
                <wp:wrapNone/>
                <wp:docPr id="9" name="手繪多邊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498" cy="290193"/>
                        </a:xfrm>
                        <a:custGeom>
                          <a:avLst>
                            <a:gd name="f0" fmla="val 17798"/>
                            <a:gd name="f1" fmla="val 36488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0"/>
                            <a:gd name="f17" fmla="*/ f5 1 21600"/>
                            <a:gd name="f18" fmla="*/ f6 1 21600"/>
                            <a:gd name="f19" fmla="val f7"/>
                            <a:gd name="f20" fmla="val f8"/>
                            <a:gd name="f21" fmla="pin -2147483647 f0 2147483647"/>
                            <a:gd name="f22" fmla="pin -2147483647 f1 2147483647"/>
                            <a:gd name="f23" fmla="*/ f16 f2 1"/>
                            <a:gd name="f24" fmla="+- f20 0 f19"/>
                            <a:gd name="f25" fmla="val f21"/>
                            <a:gd name="f26" fmla="val f22"/>
                            <a:gd name="f27" fmla="*/ f21 f17 1"/>
                            <a:gd name="f28" fmla="*/ f22 f18 1"/>
                            <a:gd name="f29" fmla="*/ f23 1 f4"/>
                            <a:gd name="f30" fmla="*/ f24 1 21600"/>
                            <a:gd name="f31" fmla="+- f25 0 10800"/>
                            <a:gd name="f32" fmla="+- f26 0 10800"/>
                            <a:gd name="f33" fmla="+- f26 0 21600"/>
                            <a:gd name="f34" fmla="+- f25 0 21600"/>
                            <a:gd name="f35" fmla="+- f29 0 f3"/>
                            <a:gd name="f36" fmla="*/ f25 f17 1"/>
                            <a:gd name="f37" fmla="*/ f26 f18 1"/>
                            <a:gd name="f38" fmla="*/ 0 f30 1"/>
                            <a:gd name="f39" fmla="*/ 21600 f30 1"/>
                            <a:gd name="f40" fmla="*/ 10800 f30 1"/>
                            <a:gd name="f41" fmla="abs f31"/>
                            <a:gd name="f42" fmla="abs f32"/>
                            <a:gd name="f43" fmla="+- f41 0 f42"/>
                            <a:gd name="f44" fmla="+- f42 0 f41"/>
                            <a:gd name="f45" fmla="*/ f40 1 f30"/>
                            <a:gd name="f46" fmla="*/ f38 1 f30"/>
                            <a:gd name="f47" fmla="*/ f39 1 f30"/>
                            <a:gd name="f48" fmla="?: f32 f9 f43"/>
                            <a:gd name="f49" fmla="?: f32 f43 f9"/>
                            <a:gd name="f50" fmla="?: f31 f9 f44"/>
                            <a:gd name="f51" fmla="?: f31 f44 f9"/>
                            <a:gd name="f52" fmla="*/ f46 f17 1"/>
                            <a:gd name="f53" fmla="*/ f47 f17 1"/>
                            <a:gd name="f54" fmla="*/ f47 f18 1"/>
                            <a:gd name="f55" fmla="*/ f46 f18 1"/>
                            <a:gd name="f56" fmla="*/ f45 f17 1"/>
                            <a:gd name="f57" fmla="*/ f45 f18 1"/>
                            <a:gd name="f58" fmla="?: f25 f9 f48"/>
                            <a:gd name="f59" fmla="?: f25 f9 f49"/>
                            <a:gd name="f60" fmla="?: f33 f50 f9"/>
                            <a:gd name="f61" fmla="?: f33 f51 f9"/>
                            <a:gd name="f62" fmla="?: f34 f49 f9"/>
                            <a:gd name="f63" fmla="?: f34 f48 f9"/>
                            <a:gd name="f64" fmla="?: f26 f9 f51"/>
                            <a:gd name="f65" fmla="?: f26 f9 f50"/>
                            <a:gd name="f66" fmla="?: f58 f25 0"/>
                            <a:gd name="f67" fmla="?: f58 f26 6280"/>
                            <a:gd name="f68" fmla="?: f59 f25 0"/>
                            <a:gd name="f69" fmla="?: f59 f26 15320"/>
                            <a:gd name="f70" fmla="?: f60 f25 6280"/>
                            <a:gd name="f71" fmla="?: f60 f26 21600"/>
                            <a:gd name="f72" fmla="?: f61 f25 15320"/>
                            <a:gd name="f73" fmla="?: f61 f26 21600"/>
                            <a:gd name="f74" fmla="?: f62 f25 21600"/>
                            <a:gd name="f75" fmla="?: f62 f26 15320"/>
                            <a:gd name="f76" fmla="?: f63 f25 21600"/>
                            <a:gd name="f77" fmla="?: f63 f26 6280"/>
                            <a:gd name="f78" fmla="?: f64 f25 15320"/>
                            <a:gd name="f79" fmla="?: f64 f26 0"/>
                            <a:gd name="f80" fmla="?: f65 f25 6280"/>
                            <a:gd name="f81" fmla="?: f65 f26 0"/>
                          </a:gdLst>
                          <a:ahLst>
                            <a:ahXY gdRefX="f0" minX="f15" maxX="f10" gdRefY="f1" minY="f15" maxY="f10">
                              <a:pos x="f27" y="f2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56" y="f55"/>
                            </a:cxn>
                            <a:cxn ang="f35">
                              <a:pos x="f52" y="f57"/>
                            </a:cxn>
                            <a:cxn ang="f35">
                              <a:pos x="f56" y="f54"/>
                            </a:cxn>
                            <a:cxn ang="f35">
                              <a:pos x="f53" y="f57"/>
                            </a:cxn>
                            <a:cxn ang="f35">
                              <a:pos x="f36" y="f37"/>
                            </a:cxn>
                          </a:cxnLst>
                          <a:rect l="f52" t="f55" r="f53" b="f54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6" y="f67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8" y="f69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70" y="f71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72" y="f73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74" y="f75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6" y="f77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8" y="f79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80" y="f81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106DD6" w:rsidRDefault="001D3643">
                            <w:r>
                              <w:rPr>
                                <w:rFonts w:eastAsia="新細明體, PMingLiU" w:cs="Times New Roman"/>
                                <w:color w:val="FF0000"/>
                                <w:lang w:bidi="ar-SA"/>
                              </w:rPr>
                              <w:t>請登錄電子公文缮打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F6CA8" id="手繪多邊形 9" o:spid="_x0000_s1029" style="position:absolute;margin-left:230.05pt;margin-top:11.5pt;width:125pt;height:22.8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" adj="-11796480,,5400" path="m,l,3590,,6280,,8970r,3660l,15320r,2690l,21600r3590,l6280,21600r2690,l12630,21600r5168,14888l18010,21600r3590,l21600,18010r,-2690l21600,12630r,-3660l21600,6280r,-2690l21600,,18010,,15320,,12630,,8970,,6280,,3590,,,xe" strokeweight=".26008mm">
                <v:stroke joinstyle="miter" endcap="square"/>
                <v:formulas/>
                <v:path arrowok="t" o:connecttype="custom" o:connectlocs="793749,0;1587498,145097;793749,290193;0,145097;793749,0;0,145097;793749,290193;1587498,145097;1308069,490211" o:connectangles="270,0,90,180,270,270,270,270,270" textboxrect="0,0,21600,21600"/>
                <v:textbox>
                  <w:txbxContent>
                    <w:p w:rsidR="00106DD6" w:rsidRDefault="001D3643">
                      <w:r>
                        <w:rPr>
                          <w:rFonts w:eastAsia="新細明體, PMingLiU" w:cs="Times New Roman"/>
                          <w:color w:val="FF0000"/>
                          <w:lang w:bidi="ar-SA"/>
                        </w:rPr>
                        <w:t>請登錄電子公文缮打</w:t>
                      </w:r>
                    </w:p>
                  </w:txbxContent>
                </v:textbox>
              </v:shape>
            </w:pict>
          </mc:Fallback>
        </mc:AlternateContent>
      </w:r>
    </w:p>
    <w:p w:rsidR="00106DD6" w:rsidRDefault="00AF458B">
      <w:pPr>
        <w:pStyle w:val="Standard"/>
        <w:snapToGrid w:val="0"/>
        <w:spacing w:line="240" w:lineRule="atLeast"/>
        <w:rPr>
          <w:rFonts w:ascii="標楷體" w:hAnsi="標楷體" w:cs="標楷體"/>
          <w:sz w:val="32"/>
        </w:rPr>
      </w:pPr>
      <w:r>
        <w:rPr>
          <w:rFonts w:ascii="標楷體" w:eastAsia="標楷體" w:hAnsi="標楷體" w:cs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D247B55" wp14:editId="2B9C5993">
                <wp:simplePos x="0" y="0"/>
                <wp:positionH relativeFrom="column">
                  <wp:posOffset>4631690</wp:posOffset>
                </wp:positionH>
                <wp:positionV relativeFrom="paragraph">
                  <wp:posOffset>20320</wp:posOffset>
                </wp:positionV>
                <wp:extent cx="1703070" cy="632460"/>
                <wp:effectExtent l="0" t="0" r="13335" b="15240"/>
                <wp:wrapNone/>
                <wp:docPr id="8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632460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DD6" w:rsidRDefault="001D3643">
                            <w:pPr>
                              <w:pStyle w:val="Standard"/>
                              <w:ind w:firstLine="120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材料科學與工程系</w:t>
                            </w:r>
                          </w:p>
                          <w:p w:rsidR="00106DD6" w:rsidRDefault="001D3643" w:rsidP="00AF458B">
                            <w:pPr>
                              <w:pStyle w:val="Standard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AF458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30134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NC000</w:t>
                            </w:r>
                            <w:r w:rsidR="0030134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7B55" id="框架4" o:spid="_x0000_s1030" type="#_x0000_t202" style="position:absolute;margin-left:364.7pt;margin-top:1.6pt;width:134.1pt;height:49.8pt;z-index: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" filled="f" strokeweight=".18008mm">
                <v:textbox inset="2.62989mm,1.3599mm,2.62989mm,1.3599mm">
                  <w:txbxContent>
                    <w:p w:rsidR="00106DD6" w:rsidRDefault="001D3643">
                      <w:pPr>
                        <w:pStyle w:val="Standard"/>
                        <w:ind w:firstLine="120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材料科學與工程系</w:t>
                      </w:r>
                    </w:p>
                    <w:p w:rsidR="00106DD6" w:rsidRDefault="001D3643" w:rsidP="00AF458B">
                      <w:pPr>
                        <w:pStyle w:val="Standard"/>
                      </w:pPr>
                      <w:r>
                        <w:t xml:space="preserve">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AF458B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301341"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NC000</w:t>
                      </w:r>
                      <w:r w:rsidR="00301341">
                        <w:rPr>
                          <w:b/>
                          <w:color w:val="FF0000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06DD6" w:rsidRDefault="00106DD6">
      <w:pPr>
        <w:pStyle w:val="Standard"/>
        <w:snapToGrid w:val="0"/>
        <w:spacing w:line="240" w:lineRule="atLeast"/>
      </w:pPr>
    </w:p>
    <w:sectPr w:rsidR="00106DD6" w:rsidSect="00301341">
      <w:headerReference w:type="default" r:id="rId7"/>
      <w:footerReference w:type="default" r:id="rId8"/>
      <w:pgSz w:w="11906" w:h="16838"/>
      <w:pgMar w:top="1135" w:right="707" w:bottom="899" w:left="1134" w:header="284" w:footer="4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43" w:rsidRDefault="001D3643">
      <w:r>
        <w:separator/>
      </w:r>
    </w:p>
  </w:endnote>
  <w:endnote w:type="continuationSeparator" w:id="0">
    <w:p w:rsidR="001D3643" w:rsidRDefault="001D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18" w:rsidRDefault="001D3643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-427317</wp:posOffset>
              </wp:positionH>
              <wp:positionV relativeFrom="page">
                <wp:posOffset>7065724</wp:posOffset>
              </wp:positionV>
              <wp:extent cx="149220" cy="142875"/>
              <wp:effectExtent l="0" t="0" r="3180" b="9525"/>
              <wp:wrapNone/>
              <wp:docPr id="4" name="框架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75118" w:rsidRDefault="001D3643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5" o:spid="_x0000_s1033" type="#_x0000_t202" style="position:absolute;left:0;text-align:left;margin-left:-33.65pt;margin-top:556.35pt;width:11.75pt;height:11.2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" filled="f" stroked="f">
              <v:textbox inset="0,0,0,0">
                <w:txbxContent>
                  <w:p w:rsidR="00175118" w:rsidRDefault="001D3643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b"/>
        <w:rFonts w:ascii="標楷體" w:eastAsia="標楷體" w:hAnsi="標楷體" w:cs="標楷體"/>
      </w:rPr>
      <w:t>第</w:t>
    </w:r>
    <w:r>
      <w:rPr>
        <w:rStyle w:val="ab"/>
        <w:rFonts w:ascii="標楷體" w:eastAsia="標楷體" w:hAnsi="標楷體" w:cs="標楷體"/>
      </w:rPr>
      <w:fldChar w:fldCharType="begin"/>
    </w:r>
    <w:r>
      <w:rPr>
        <w:rStyle w:val="ab"/>
        <w:rFonts w:ascii="標楷體" w:eastAsia="標楷體" w:hAnsi="標楷體" w:cs="標楷體"/>
      </w:rPr>
      <w:instrText xml:space="preserve"> PAGE </w:instrText>
    </w:r>
    <w:r>
      <w:rPr>
        <w:rStyle w:val="ab"/>
        <w:rFonts w:ascii="標楷體" w:eastAsia="標楷體" w:hAnsi="標楷體" w:cs="標楷體"/>
      </w:rPr>
      <w:fldChar w:fldCharType="separate"/>
    </w:r>
    <w:r w:rsidR="00C85C58">
      <w:rPr>
        <w:rStyle w:val="ab"/>
        <w:rFonts w:ascii="標楷體" w:eastAsia="標楷體" w:hAnsi="標楷體" w:cs="標楷體"/>
        <w:noProof/>
      </w:rPr>
      <w:t>1</w:t>
    </w:r>
    <w:r>
      <w:rPr>
        <w:rStyle w:val="ab"/>
        <w:rFonts w:ascii="標楷體" w:eastAsia="標楷體" w:hAnsi="標楷體" w:cs="標楷體"/>
      </w:rPr>
      <w:fldChar w:fldCharType="end"/>
    </w:r>
    <w:r>
      <w:rPr>
        <w:rStyle w:val="ab"/>
        <w:rFonts w:ascii="標楷體" w:eastAsia="標楷體" w:hAnsi="標楷體" w:cs="標楷體"/>
      </w:rPr>
      <w:t>頁　共</w:t>
    </w:r>
    <w:r>
      <w:rPr>
        <w:rStyle w:val="ab"/>
        <w:rFonts w:ascii="標楷體" w:eastAsia="標楷體" w:hAnsi="標楷體" w:cs="標楷體"/>
      </w:rPr>
      <w:fldChar w:fldCharType="begin"/>
    </w:r>
    <w:r>
      <w:rPr>
        <w:rStyle w:val="ab"/>
        <w:rFonts w:ascii="標楷體" w:eastAsia="標楷體" w:hAnsi="標楷體" w:cs="標楷體"/>
      </w:rPr>
      <w:instrText xml:space="preserve"> NUMPAGES \* ARABIC </w:instrText>
    </w:r>
    <w:r>
      <w:rPr>
        <w:rStyle w:val="ab"/>
        <w:rFonts w:ascii="標楷體" w:eastAsia="標楷體" w:hAnsi="標楷體" w:cs="標楷體"/>
      </w:rPr>
      <w:fldChar w:fldCharType="separate"/>
    </w:r>
    <w:r w:rsidR="00C85C58">
      <w:rPr>
        <w:rStyle w:val="ab"/>
        <w:rFonts w:ascii="標楷體" w:eastAsia="標楷體" w:hAnsi="標楷體" w:cs="標楷體"/>
        <w:noProof/>
      </w:rPr>
      <w:t>1</w:t>
    </w:r>
    <w:r>
      <w:rPr>
        <w:rStyle w:val="ab"/>
        <w:rFonts w:ascii="標楷體" w:eastAsia="標楷體" w:hAnsi="標楷體" w:cs="標楷體"/>
      </w:rPr>
      <w:fldChar w:fldCharType="end"/>
    </w:r>
    <w:r>
      <w:rPr>
        <w:rStyle w:val="ab"/>
        <w:rFonts w:ascii="標楷體" w:eastAsia="標楷體" w:hAnsi="標楷體" w:cs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43" w:rsidRDefault="001D3643">
      <w:r>
        <w:rPr>
          <w:color w:val="000000"/>
        </w:rPr>
        <w:separator/>
      </w:r>
    </w:p>
  </w:footnote>
  <w:footnote w:type="continuationSeparator" w:id="0">
    <w:p w:rsidR="001D3643" w:rsidRDefault="001D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18" w:rsidRDefault="001D3643">
    <w:pPr>
      <w:pStyle w:val="a5"/>
      <w:ind w:left="6237"/>
      <w:jc w:val="both"/>
    </w:pP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-359999</wp:posOffset>
              </wp:positionH>
              <wp:positionV relativeFrom="paragraph">
                <wp:posOffset>556924</wp:posOffset>
              </wp:positionV>
              <wp:extent cx="0" cy="8838563"/>
              <wp:effectExtent l="19050" t="19050" r="38100" b="38737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8563"/>
                      </a:xfrm>
                      <a:prstGeom prst="straightConnector1">
                        <a:avLst/>
                      </a:prstGeom>
                      <a:noFill/>
                      <a:ln w="9363" cap="sq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47071E4" id="_x0000_t32" coordsize="21600,21600" o:spt="32" o:oned="t" path="m,l21600,21600e" filled="f">
              <v:path arrowok="t" fillok="f" o:connecttype="none"/>
              <o:lock v:ext="edit" shapetype="t"/>
            </v:shapetype>
            <v:shape id="直線接點 1" o:spid="_x0000_s1026" type="#_x0000_t32" style="position:absolute;margin-left:-28.35pt;margin-top:43.85pt;width:0;height:695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" strokeweight=".26008mm">
              <v:stroke joinstyle="miter" endcap="square"/>
            </v:shape>
          </w:pict>
        </mc:Fallback>
      </mc:AlternateContent>
    </w: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-427317</wp:posOffset>
              </wp:positionH>
              <wp:positionV relativeFrom="page">
                <wp:posOffset>5277962</wp:posOffset>
              </wp:positionV>
              <wp:extent cx="149220" cy="142875"/>
              <wp:effectExtent l="0" t="0" r="3180" b="9525"/>
              <wp:wrapNone/>
              <wp:docPr id="2" name="框架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75118" w:rsidRDefault="001D3643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6" o:spid="_x0000_s1031" type="#_x0000_t202" style="position:absolute;left:0;text-align:left;margin-left:-33.65pt;margin-top:415.6pt;width:11.75pt;height:11.2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" filled="f" stroked="f">
              <v:textbox inset="0,0,0,0">
                <w:txbxContent>
                  <w:p w:rsidR="00175118" w:rsidRDefault="001D3643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-427317</wp:posOffset>
              </wp:positionH>
              <wp:positionV relativeFrom="page">
                <wp:posOffset>3507117</wp:posOffset>
              </wp:positionV>
              <wp:extent cx="149220" cy="142875"/>
              <wp:effectExtent l="0" t="0" r="3180" b="9525"/>
              <wp:wrapNone/>
              <wp:docPr id="3" name="框架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75118" w:rsidRDefault="001D3643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7" o:spid="_x0000_s1032" type="#_x0000_t202" style="position:absolute;left:0;text-align:left;margin-left:-33.65pt;margin-top:276.15pt;width:11.75pt;height:11.2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" filled="f" stroked="f">
              <v:textbox inset="0,0,0,0">
                <w:txbxContent>
                  <w:p w:rsidR="00175118" w:rsidRDefault="001D3643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1F87"/>
    <w:multiLevelType w:val="hybridMultilevel"/>
    <w:tmpl w:val="D24419B2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37AF6B54"/>
    <w:multiLevelType w:val="multilevel"/>
    <w:tmpl w:val="6A7229F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957DDE"/>
    <w:multiLevelType w:val="multilevel"/>
    <w:tmpl w:val="F53ED4DE"/>
    <w:styleLink w:val="WW8Num3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2A49BD"/>
    <w:multiLevelType w:val="multilevel"/>
    <w:tmpl w:val="4494624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E25F57"/>
    <w:multiLevelType w:val="multilevel"/>
    <w:tmpl w:val="BEA2CD54"/>
    <w:styleLink w:val="WW8Num4"/>
    <w:lvl w:ilvl="0">
      <w:start w:val="1"/>
      <w:numFmt w:val="decimal"/>
      <w:suff w:val="nothing"/>
      <w:lvlText w:val="%1、"/>
      <w:lvlJc w:val="left"/>
      <w:pPr>
        <w:ind w:left="952" w:hanging="635"/>
      </w:pPr>
    </w:lvl>
    <w:lvl w:ilvl="1">
      <w:start w:val="1"/>
      <w:numFmt w:val="decimal"/>
      <w:suff w:val="nothing"/>
      <w:lvlText w:val="（%2）"/>
      <w:lvlJc w:val="left"/>
      <w:pPr>
        <w:ind w:left="1587" w:hanging="952"/>
      </w:pPr>
    </w:lvl>
    <w:lvl w:ilvl="2">
      <w:start w:val="1"/>
      <w:numFmt w:val="decimal"/>
      <w:suff w:val="nothing"/>
      <w:lvlText w:val="%3、"/>
      <w:lvlJc w:val="left"/>
      <w:pPr>
        <w:ind w:left="1905" w:hanging="635"/>
      </w:pPr>
    </w:lvl>
    <w:lvl w:ilvl="3">
      <w:start w:val="1"/>
      <w:numFmt w:val="decimal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7CC0274E"/>
    <w:multiLevelType w:val="hybridMultilevel"/>
    <w:tmpl w:val="01961C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6DD6"/>
    <w:rsid w:val="00087539"/>
    <w:rsid w:val="00106DD6"/>
    <w:rsid w:val="001B475D"/>
    <w:rsid w:val="001D3643"/>
    <w:rsid w:val="00301341"/>
    <w:rsid w:val="0044329B"/>
    <w:rsid w:val="004B02CB"/>
    <w:rsid w:val="00660EEF"/>
    <w:rsid w:val="00AF458B"/>
    <w:rsid w:val="00C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F76E3"/>
  <w15:docId w15:val="{C86FFB05-3489-41B5-B9D8-F2CF15E3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a7">
    <w:name w:val="說明"/>
    <w:basedOn w:val="Textbodyindent"/>
    <w:pPr>
      <w:spacing w:after="0" w:line="640" w:lineRule="exact"/>
      <w:ind w:left="952" w:hanging="952"/>
    </w:pPr>
    <w:rPr>
      <w:rFonts w:ascii="Arial" w:eastAsia="標楷體" w:hAnsi="Arial" w:cs="Arial"/>
      <w:sz w:val="32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styleId="3">
    <w:name w:val="Body Text Indent 3"/>
    <w:basedOn w:val="Standard"/>
    <w:pPr>
      <w:spacing w:after="120"/>
      <w:ind w:left="480"/>
    </w:pPr>
    <w:rPr>
      <w:sz w:val="16"/>
    </w:r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</w:rPr>
  </w:style>
  <w:style w:type="paragraph" w:styleId="aa">
    <w:name w:val="List Paragraph"/>
    <w:basedOn w:val="Standard"/>
    <w:uiPriority w:val="34"/>
    <w:qFormat/>
    <w:pPr>
      <w:ind w:left="480"/>
    </w:pPr>
    <w:rPr>
      <w:rFonts w:ascii="Calibri" w:hAnsi="Calibri"/>
      <w:szCs w:val="2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32"/>
      <w:szCs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b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2</cp:revision>
  <cp:lastPrinted>2005-01-06T10:06:00Z</cp:lastPrinted>
  <dcterms:created xsi:type="dcterms:W3CDTF">2023-12-05T09:47:00Z</dcterms:created>
  <dcterms:modified xsi:type="dcterms:W3CDTF">2023-12-05T09:47:00Z</dcterms:modified>
</cp:coreProperties>
</file>